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E4B76" w14:textId="77777777" w:rsidR="004C221F" w:rsidRPr="003137A5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4"/>
        </w:rPr>
      </w:pPr>
      <w:r w:rsidRPr="003137A5">
        <w:rPr>
          <w:rFonts w:asciiTheme="minorHAnsi" w:hAnsiTheme="minorHAnsi"/>
          <w:b/>
          <w:sz w:val="22"/>
          <w:szCs w:val="24"/>
        </w:rPr>
        <w:t>Formulář</w:t>
      </w:r>
      <w:r w:rsidR="004C221F" w:rsidRPr="003137A5">
        <w:rPr>
          <w:rFonts w:asciiTheme="minorHAnsi" w:hAnsiTheme="minorHAnsi"/>
          <w:b/>
          <w:sz w:val="22"/>
          <w:szCs w:val="24"/>
        </w:rPr>
        <w:t xml:space="preserve"> pro odstoupení od smlouvy</w:t>
      </w:r>
    </w:p>
    <w:p w14:paraId="3461A251" w14:textId="77777777" w:rsidR="004C221F" w:rsidRPr="003137A5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4"/>
        </w:rPr>
      </w:pPr>
      <w:r w:rsidRPr="003137A5">
        <w:rPr>
          <w:rFonts w:asciiTheme="minorHAnsi" w:hAnsiTheme="minorHAnsi"/>
          <w:sz w:val="22"/>
          <w:szCs w:val="24"/>
        </w:rPr>
        <w:t>(vyplňte tento formulář a pošlete jej zpět pouze v případě, že chcete odstoupit od smlouvy)</w:t>
      </w:r>
    </w:p>
    <w:p w14:paraId="209CDCF6" w14:textId="77777777" w:rsidR="004C221F" w:rsidRPr="003137A5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C221F" w:rsidRPr="003137A5" w14:paraId="361D3C20" w14:textId="77777777" w:rsidTr="00D056B6">
        <w:tc>
          <w:tcPr>
            <w:tcW w:w="9212" w:type="dxa"/>
          </w:tcPr>
          <w:p w14:paraId="3CD5938C" w14:textId="77777777" w:rsidR="00960FFE" w:rsidRPr="003137A5" w:rsidRDefault="004C221F" w:rsidP="00960FFE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  <w:r w:rsidRPr="003137A5">
              <w:rPr>
                <w:rFonts w:asciiTheme="minorHAnsi" w:hAnsiTheme="minorHAnsi"/>
                <w:b/>
                <w:sz w:val="22"/>
              </w:rPr>
              <w:t>O</w:t>
            </w:r>
            <w:r w:rsidR="00960FFE" w:rsidRPr="003137A5">
              <w:rPr>
                <w:rFonts w:asciiTheme="minorHAnsi" w:hAnsiTheme="minorHAnsi"/>
                <w:b/>
                <w:sz w:val="22"/>
              </w:rPr>
              <w:t>známení o odstoupení od smlouvy</w:t>
            </w:r>
          </w:p>
          <w:p w14:paraId="688A34F4" w14:textId="25166B66" w:rsidR="004C025F" w:rsidRPr="007B2F30" w:rsidRDefault="004C221F" w:rsidP="004C025F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i/>
                <w:sz w:val="22"/>
              </w:rPr>
              <w:t xml:space="preserve"> 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Adresát</w:t>
            </w:r>
            <w:r w:rsidR="004C025F" w:rsidRPr="003137A5">
              <w:rPr>
                <w:rFonts w:asciiTheme="minorHAnsi" w:hAnsiTheme="minorHAnsi"/>
                <w:sz w:val="22"/>
                <w:szCs w:val="24"/>
              </w:rPr>
              <w:t>:</w:t>
            </w:r>
            <w:r w:rsidR="004C025F"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8237C9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8237C9">
              <w:rPr>
                <w:rFonts w:asciiTheme="minorHAnsi" w:hAnsiTheme="minorHAnsi"/>
                <w:bCs/>
                <w:sz w:val="22"/>
                <w:szCs w:val="24"/>
              </w:rPr>
              <w:t>MobilníRežisér.CZ</w:t>
            </w:r>
          </w:p>
          <w:p w14:paraId="51DD7ABA" w14:textId="7289A1F0" w:rsidR="00362D95" w:rsidRDefault="004C025F" w:rsidP="00C70D0A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P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8237C9">
              <w:rPr>
                <w:rFonts w:asciiTheme="minorHAnsi" w:hAnsiTheme="minorHAnsi"/>
                <w:sz w:val="22"/>
                <w:szCs w:val="24"/>
              </w:rPr>
              <w:t xml:space="preserve"> Bc. Jan </w:t>
            </w:r>
            <w:proofErr w:type="spellStart"/>
            <w:r w:rsidR="008237C9">
              <w:rPr>
                <w:rFonts w:asciiTheme="minorHAnsi" w:hAnsiTheme="minorHAnsi"/>
                <w:sz w:val="22"/>
                <w:szCs w:val="24"/>
              </w:rPr>
              <w:t>Irber</w:t>
            </w:r>
            <w:commentRangeStart w:id="0"/>
            <w:proofErr w:type="spellEnd"/>
          </w:p>
          <w:p w14:paraId="0BD94038" w14:textId="3158F833" w:rsidR="008237C9" w:rsidRDefault="00362D95" w:rsidP="00C70D0A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                            </w:t>
            </w:r>
            <w:r w:rsidR="008237C9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proofErr w:type="spellStart"/>
            <w:r w:rsidR="008237C9">
              <w:rPr>
                <w:rFonts w:asciiTheme="minorHAnsi" w:hAnsiTheme="minorHAnsi"/>
                <w:sz w:val="22"/>
                <w:szCs w:val="24"/>
              </w:rPr>
              <w:t>Valdštejnova</w:t>
            </w:r>
            <w:proofErr w:type="spellEnd"/>
            <w:r w:rsidR="008237C9">
              <w:rPr>
                <w:rFonts w:asciiTheme="minorHAnsi" w:hAnsiTheme="minorHAnsi"/>
                <w:sz w:val="22"/>
                <w:szCs w:val="24"/>
              </w:rPr>
              <w:t xml:space="preserve"> 60</w:t>
            </w:r>
          </w:p>
          <w:p w14:paraId="191E5F57" w14:textId="3D36989D" w:rsidR="00B954A1" w:rsidRPr="003137A5" w:rsidRDefault="008237C9" w:rsidP="00C70D0A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                             350 02 Cheb</w:t>
            </w:r>
            <w:commentRangeEnd w:id="0"/>
            <w:r w:rsidR="009B57BD">
              <w:rPr>
                <w:rStyle w:val="Odkaznakoment"/>
                <w:rFonts w:ascii="Calibri" w:eastAsia="Calibri" w:hAnsi="Calibri"/>
                <w:lang w:eastAsia="en-US"/>
              </w:rPr>
              <w:commentReference w:id="0"/>
            </w:r>
          </w:p>
          <w:p w14:paraId="5A8859A0" w14:textId="70E466D7" w:rsidR="00C70D0A" w:rsidRPr="009B60B2" w:rsidRDefault="00C70D0A" w:rsidP="009B57BD">
            <w:pPr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                      </w:t>
            </w:r>
            <w:r w:rsidR="003137A5">
              <w:rPr>
                <w:rFonts w:asciiTheme="minorHAnsi" w:hAnsiTheme="minorHAnsi"/>
                <w:sz w:val="22"/>
                <w:szCs w:val="24"/>
              </w:rPr>
              <w:tab/>
            </w:r>
            <w:r w:rsidR="008237C9">
              <w:rPr>
                <w:rFonts w:asciiTheme="minorHAnsi" w:hAnsiTheme="minorHAnsi"/>
                <w:sz w:val="22"/>
                <w:szCs w:val="24"/>
              </w:rPr>
              <w:t xml:space="preserve"> mobilnireziser</w:t>
            </w:r>
            <w:r w:rsidR="00C03280" w:rsidRPr="009B57BD">
              <w:rPr>
                <w:rFonts w:asciiTheme="minorHAnsi" w:hAnsiTheme="minorHAnsi"/>
                <w:sz w:val="22"/>
                <w:szCs w:val="24"/>
              </w:rPr>
              <w:t>@</w:t>
            </w:r>
            <w:r w:rsidR="008237C9">
              <w:rPr>
                <w:rFonts w:asciiTheme="minorHAnsi" w:hAnsiTheme="minorHAnsi"/>
                <w:sz w:val="22"/>
                <w:szCs w:val="24"/>
              </w:rPr>
              <w:t>gmail.com</w:t>
            </w:r>
            <w:bookmarkStart w:id="1" w:name="_GoBack"/>
            <w:bookmarkEnd w:id="1"/>
          </w:p>
          <w:p w14:paraId="3BE32824" w14:textId="77777777" w:rsidR="004F6FBB" w:rsidRPr="003137A5" w:rsidRDefault="004F6FBB" w:rsidP="00C70D0A">
            <w:pPr>
              <w:rPr>
                <w:rFonts w:asciiTheme="minorHAnsi" w:hAnsiTheme="minorHAnsi"/>
                <w:sz w:val="22"/>
                <w:szCs w:val="24"/>
              </w:rPr>
            </w:pPr>
          </w:p>
          <w:p w14:paraId="1487BED4" w14:textId="77777777" w:rsidR="004C221F" w:rsidRPr="003137A5" w:rsidRDefault="005A05FC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Oznamuji/oznamujeme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,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že tímto odstupuji/odstupujeme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4C221F" w:rsidRPr="003137A5">
              <w:rPr>
                <w:rFonts w:asciiTheme="minorHAnsi" w:hAnsiTheme="minorHAnsi"/>
                <w:b/>
                <w:sz w:val="22"/>
                <w:szCs w:val="24"/>
              </w:rPr>
              <w:t>od smlouvy o nákupu tohoto zboží</w:t>
            </w:r>
            <w:r w:rsidR="00AA64F1" w:rsidRPr="003137A5">
              <w:rPr>
                <w:rFonts w:asciiTheme="minorHAnsi" w:hAnsiTheme="minorHAnsi"/>
                <w:b/>
                <w:sz w:val="22"/>
                <w:szCs w:val="24"/>
              </w:rPr>
              <w:t xml:space="preserve">/služeb </w:t>
            </w:r>
            <w:r w:rsidR="00AA64F1" w:rsidRPr="003137A5">
              <w:rPr>
                <w:rFonts w:asciiTheme="minorHAnsi" w:hAnsiTheme="minorHAnsi"/>
                <w:sz w:val="22"/>
                <w:szCs w:val="24"/>
              </w:rPr>
              <w:t>(*)</w:t>
            </w:r>
            <w:r w:rsidR="00D73C8A" w:rsidRPr="003137A5">
              <w:rPr>
                <w:rFonts w:asciiTheme="minorHAnsi" w:hAnsiTheme="minorHAnsi"/>
                <w:sz w:val="22"/>
                <w:szCs w:val="24"/>
              </w:rPr>
              <w:t>:</w:t>
            </w:r>
          </w:p>
          <w:p w14:paraId="36B08503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2CEB8E32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 objednání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/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 obdržení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="0061620B" w:rsidRPr="003137A5">
              <w:rPr>
                <w:rFonts w:asciiTheme="minorHAnsi" w:hAnsiTheme="minorHAnsi"/>
                <w:sz w:val="22"/>
                <w:szCs w:val="24"/>
              </w:rPr>
              <w:t>)</w:t>
            </w:r>
          </w:p>
          <w:p w14:paraId="63BAE04A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133B65B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Jméno a příjmení spotřebitele/spotřebitelů</w:t>
            </w:r>
          </w:p>
          <w:p w14:paraId="68B976AA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2E0A548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Adresa spotřebitele/spotřebitelů</w:t>
            </w:r>
          </w:p>
          <w:p w14:paraId="5D590FF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3CC7340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Podpis spotřebitele/spotřebitelů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 xml:space="preserve"> (pouze pokud je tento formulář zasílán v</w:t>
            </w:r>
            <w:r w:rsidR="00026310" w:rsidRPr="003137A5">
              <w:rPr>
                <w:rFonts w:asciiTheme="minorHAnsi" w:hAnsiTheme="minorHAnsi"/>
                <w:sz w:val="22"/>
                <w:szCs w:val="24"/>
              </w:rPr>
              <w:t xml:space="preserve"> listinné 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podobě)</w:t>
            </w:r>
          </w:p>
          <w:p w14:paraId="4124BA14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</w:p>
          <w:p w14:paraId="39036590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 xml:space="preserve">- </w:t>
            </w:r>
            <w:r w:rsidRPr="003137A5">
              <w:rPr>
                <w:rFonts w:asciiTheme="minorHAnsi" w:hAnsiTheme="minorHAnsi"/>
                <w:b/>
                <w:sz w:val="22"/>
                <w:szCs w:val="24"/>
              </w:rPr>
              <w:t>Datum</w:t>
            </w:r>
          </w:p>
          <w:p w14:paraId="525C060D" w14:textId="77777777" w:rsidR="004C221F" w:rsidRPr="003137A5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</w:rPr>
            </w:pPr>
          </w:p>
          <w:p w14:paraId="2F60F82A" w14:textId="77777777" w:rsidR="004C221F" w:rsidRPr="003137A5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4"/>
              </w:rPr>
            </w:pPr>
            <w:r w:rsidRPr="003137A5">
              <w:rPr>
                <w:rFonts w:asciiTheme="minorHAnsi" w:hAnsiTheme="minorHAnsi"/>
                <w:sz w:val="22"/>
                <w:szCs w:val="24"/>
              </w:rPr>
              <w:t>(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>*</w:t>
            </w:r>
            <w:r w:rsidRPr="003137A5">
              <w:rPr>
                <w:rFonts w:asciiTheme="minorHAnsi" w:hAnsiTheme="minorHAnsi"/>
                <w:sz w:val="22"/>
                <w:szCs w:val="24"/>
              </w:rPr>
              <w:t>)</w:t>
            </w:r>
            <w:r w:rsidR="004C221F" w:rsidRPr="003137A5">
              <w:rPr>
                <w:rFonts w:asciiTheme="minorHAnsi" w:hAnsiTheme="minorHAnsi"/>
                <w:sz w:val="22"/>
                <w:szCs w:val="24"/>
              </w:rPr>
              <w:t xml:space="preserve"> Nehodící se škrtněte</w:t>
            </w:r>
            <w:r w:rsidR="0091562B" w:rsidRPr="003137A5">
              <w:rPr>
                <w:rFonts w:asciiTheme="minorHAnsi" w:hAnsiTheme="minorHAnsi"/>
                <w:sz w:val="22"/>
                <w:szCs w:val="24"/>
              </w:rPr>
              <w:t xml:space="preserve"> nebo údaje doplňte.</w:t>
            </w:r>
          </w:p>
        </w:tc>
      </w:tr>
      <w:tr w:rsidR="00D73C8A" w:rsidRPr="003137A5" w14:paraId="61F899EC" w14:textId="77777777" w:rsidTr="00D056B6">
        <w:tc>
          <w:tcPr>
            <w:tcW w:w="9212" w:type="dxa"/>
          </w:tcPr>
          <w:p w14:paraId="1A985B70" w14:textId="77777777" w:rsidR="00D73C8A" w:rsidRPr="003137A5" w:rsidRDefault="00960FFE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</w:rPr>
            </w:pPr>
            <w:r w:rsidRPr="003137A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14:paraId="1935E275" w14:textId="77777777" w:rsidR="004C221F" w:rsidRPr="003137A5" w:rsidRDefault="004C221F" w:rsidP="00D056B6">
      <w:pPr>
        <w:spacing w:before="160" w:after="160"/>
        <w:ind w:right="113"/>
        <w:rPr>
          <w:rFonts w:asciiTheme="minorHAnsi" w:hAnsiTheme="minorHAnsi"/>
          <w:sz w:val="22"/>
        </w:rPr>
      </w:pPr>
    </w:p>
    <w:sectPr w:rsidR="004C221F" w:rsidRPr="003137A5" w:rsidSect="00F91C4D">
      <w:head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K Kropáček Legal" w:date="2015-10-05T17:22:00Z" w:initials="p">
    <w:p w14:paraId="1D8EDC73" w14:textId="0753E682" w:rsidR="009B57BD" w:rsidRDefault="009B57BD">
      <w:pPr>
        <w:pStyle w:val="Textkomente"/>
      </w:pPr>
      <w:r>
        <w:rPr>
          <w:rStyle w:val="Odkaznakoment"/>
        </w:rPr>
        <w:annotationRef/>
      </w:r>
      <w:r>
        <w:t>Změňte prosím případně na adresu, kterou plánujete užívat jako doručovací.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8EDC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3C154" w14:textId="77777777" w:rsidR="008047C7" w:rsidRDefault="008047C7" w:rsidP="00FC1E07">
      <w:r>
        <w:separator/>
      </w:r>
    </w:p>
  </w:endnote>
  <w:endnote w:type="continuationSeparator" w:id="0">
    <w:p w14:paraId="240F75B2" w14:textId="77777777" w:rsidR="008047C7" w:rsidRDefault="008047C7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282D8" w14:textId="77777777" w:rsidR="00B042D2" w:rsidRDefault="00B042D2">
    <w:pPr>
      <w:pStyle w:val="Zpat"/>
      <w:jc w:val="center"/>
    </w:pPr>
  </w:p>
  <w:p w14:paraId="2EC24487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6E4B5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1427" w14:textId="77777777" w:rsidR="008047C7" w:rsidRDefault="008047C7" w:rsidP="00FC1E07">
      <w:r>
        <w:separator/>
      </w:r>
    </w:p>
  </w:footnote>
  <w:footnote w:type="continuationSeparator" w:id="0">
    <w:p w14:paraId="34AFA1B4" w14:textId="77777777" w:rsidR="008047C7" w:rsidRDefault="008047C7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B2E8E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4435E79C" w14:textId="77777777" w:rsidR="00B042D2" w:rsidRDefault="00B042D2">
    <w:pPr>
      <w:pStyle w:val="Zhlav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K Kropáček Legal">
    <w15:presenceInfo w15:providerId="None" w15:userId="AK Kropáček Leg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133C1"/>
    <w:rsid w:val="00021A47"/>
    <w:rsid w:val="00025272"/>
    <w:rsid w:val="00026310"/>
    <w:rsid w:val="00030D54"/>
    <w:rsid w:val="000331D9"/>
    <w:rsid w:val="00042917"/>
    <w:rsid w:val="00046ECA"/>
    <w:rsid w:val="000476B0"/>
    <w:rsid w:val="0005472C"/>
    <w:rsid w:val="00071E56"/>
    <w:rsid w:val="00086D83"/>
    <w:rsid w:val="000879A9"/>
    <w:rsid w:val="000A5AAE"/>
    <w:rsid w:val="000B54AB"/>
    <w:rsid w:val="000D60DA"/>
    <w:rsid w:val="000E3046"/>
    <w:rsid w:val="001005BC"/>
    <w:rsid w:val="001102E6"/>
    <w:rsid w:val="00111A26"/>
    <w:rsid w:val="00151244"/>
    <w:rsid w:val="0016676F"/>
    <w:rsid w:val="001712E5"/>
    <w:rsid w:val="0017152B"/>
    <w:rsid w:val="001762C3"/>
    <w:rsid w:val="00195774"/>
    <w:rsid w:val="001A1BA2"/>
    <w:rsid w:val="001A7E63"/>
    <w:rsid w:val="001E59E6"/>
    <w:rsid w:val="001F246E"/>
    <w:rsid w:val="001F55A0"/>
    <w:rsid w:val="001F7047"/>
    <w:rsid w:val="00205BD5"/>
    <w:rsid w:val="00233323"/>
    <w:rsid w:val="002521E9"/>
    <w:rsid w:val="00264E53"/>
    <w:rsid w:val="002963FE"/>
    <w:rsid w:val="00297B4F"/>
    <w:rsid w:val="002A2F9C"/>
    <w:rsid w:val="002B221A"/>
    <w:rsid w:val="002B24DB"/>
    <w:rsid w:val="002C0BD2"/>
    <w:rsid w:val="002C2E55"/>
    <w:rsid w:val="002D1592"/>
    <w:rsid w:val="002F1904"/>
    <w:rsid w:val="0030667A"/>
    <w:rsid w:val="003137A5"/>
    <w:rsid w:val="0033314F"/>
    <w:rsid w:val="00334DA9"/>
    <w:rsid w:val="00337151"/>
    <w:rsid w:val="00352A6F"/>
    <w:rsid w:val="00356E8C"/>
    <w:rsid w:val="00362D95"/>
    <w:rsid w:val="00372A2C"/>
    <w:rsid w:val="0037364E"/>
    <w:rsid w:val="00375048"/>
    <w:rsid w:val="00394B44"/>
    <w:rsid w:val="003B0B22"/>
    <w:rsid w:val="003B0FF8"/>
    <w:rsid w:val="003B132B"/>
    <w:rsid w:val="003C5AF8"/>
    <w:rsid w:val="003D0C09"/>
    <w:rsid w:val="004017BB"/>
    <w:rsid w:val="00405775"/>
    <w:rsid w:val="004133AC"/>
    <w:rsid w:val="00426EE9"/>
    <w:rsid w:val="0045381C"/>
    <w:rsid w:val="0046377E"/>
    <w:rsid w:val="0046762E"/>
    <w:rsid w:val="00490CB8"/>
    <w:rsid w:val="00494076"/>
    <w:rsid w:val="004A13F5"/>
    <w:rsid w:val="004C025F"/>
    <w:rsid w:val="004C221F"/>
    <w:rsid w:val="004C4B78"/>
    <w:rsid w:val="004D0924"/>
    <w:rsid w:val="004E150C"/>
    <w:rsid w:val="004F2C25"/>
    <w:rsid w:val="004F321A"/>
    <w:rsid w:val="004F6FBB"/>
    <w:rsid w:val="00505F3A"/>
    <w:rsid w:val="00510707"/>
    <w:rsid w:val="005257A5"/>
    <w:rsid w:val="00525E10"/>
    <w:rsid w:val="00527C3E"/>
    <w:rsid w:val="00530B7E"/>
    <w:rsid w:val="0053167C"/>
    <w:rsid w:val="00543BF8"/>
    <w:rsid w:val="00554D27"/>
    <w:rsid w:val="005620A1"/>
    <w:rsid w:val="00593092"/>
    <w:rsid w:val="005A05FC"/>
    <w:rsid w:val="005A4542"/>
    <w:rsid w:val="005B2E8F"/>
    <w:rsid w:val="005B3108"/>
    <w:rsid w:val="005B37A8"/>
    <w:rsid w:val="005B56CE"/>
    <w:rsid w:val="005B77AE"/>
    <w:rsid w:val="005C1A1D"/>
    <w:rsid w:val="005D7185"/>
    <w:rsid w:val="005E06D4"/>
    <w:rsid w:val="005F1E11"/>
    <w:rsid w:val="00605721"/>
    <w:rsid w:val="00605CFD"/>
    <w:rsid w:val="006069CD"/>
    <w:rsid w:val="0061620B"/>
    <w:rsid w:val="00617330"/>
    <w:rsid w:val="00622093"/>
    <w:rsid w:val="00664841"/>
    <w:rsid w:val="006747BE"/>
    <w:rsid w:val="00680896"/>
    <w:rsid w:val="006926F1"/>
    <w:rsid w:val="006B6FED"/>
    <w:rsid w:val="006C0801"/>
    <w:rsid w:val="006C45C6"/>
    <w:rsid w:val="006C619D"/>
    <w:rsid w:val="006D2EAA"/>
    <w:rsid w:val="006E7973"/>
    <w:rsid w:val="00713903"/>
    <w:rsid w:val="0072676A"/>
    <w:rsid w:val="00742038"/>
    <w:rsid w:val="007443E1"/>
    <w:rsid w:val="0074442F"/>
    <w:rsid w:val="00747204"/>
    <w:rsid w:val="00751AD7"/>
    <w:rsid w:val="00753610"/>
    <w:rsid w:val="007576FE"/>
    <w:rsid w:val="00764799"/>
    <w:rsid w:val="007732DB"/>
    <w:rsid w:val="00776557"/>
    <w:rsid w:val="00776592"/>
    <w:rsid w:val="007B2F30"/>
    <w:rsid w:val="007E1882"/>
    <w:rsid w:val="007F7C5A"/>
    <w:rsid w:val="00803CBC"/>
    <w:rsid w:val="008047C7"/>
    <w:rsid w:val="00811312"/>
    <w:rsid w:val="00817BAD"/>
    <w:rsid w:val="00820FB4"/>
    <w:rsid w:val="008237C9"/>
    <w:rsid w:val="0082492E"/>
    <w:rsid w:val="00830F19"/>
    <w:rsid w:val="00841E8D"/>
    <w:rsid w:val="00855FE6"/>
    <w:rsid w:val="00880D1C"/>
    <w:rsid w:val="008818E5"/>
    <w:rsid w:val="0088704A"/>
    <w:rsid w:val="008A0D93"/>
    <w:rsid w:val="008A30EE"/>
    <w:rsid w:val="008B0365"/>
    <w:rsid w:val="008C412E"/>
    <w:rsid w:val="008E2BAA"/>
    <w:rsid w:val="00901025"/>
    <w:rsid w:val="00910EE1"/>
    <w:rsid w:val="009146AE"/>
    <w:rsid w:val="0091562B"/>
    <w:rsid w:val="00925005"/>
    <w:rsid w:val="0092735B"/>
    <w:rsid w:val="00933782"/>
    <w:rsid w:val="00950A08"/>
    <w:rsid w:val="00960FFE"/>
    <w:rsid w:val="0098636E"/>
    <w:rsid w:val="0099635F"/>
    <w:rsid w:val="009A566D"/>
    <w:rsid w:val="009B57BD"/>
    <w:rsid w:val="009B60B2"/>
    <w:rsid w:val="009B68EA"/>
    <w:rsid w:val="009C532F"/>
    <w:rsid w:val="009F16F0"/>
    <w:rsid w:val="00A27D5E"/>
    <w:rsid w:val="00A70DE0"/>
    <w:rsid w:val="00A90B79"/>
    <w:rsid w:val="00AA4DBB"/>
    <w:rsid w:val="00AA5FE0"/>
    <w:rsid w:val="00AA64F1"/>
    <w:rsid w:val="00AD1D99"/>
    <w:rsid w:val="00AE6C83"/>
    <w:rsid w:val="00AF3DE4"/>
    <w:rsid w:val="00B042D2"/>
    <w:rsid w:val="00B21696"/>
    <w:rsid w:val="00B307C2"/>
    <w:rsid w:val="00B47B0B"/>
    <w:rsid w:val="00B57FEC"/>
    <w:rsid w:val="00B75F0F"/>
    <w:rsid w:val="00B855D4"/>
    <w:rsid w:val="00B87C5D"/>
    <w:rsid w:val="00B93E94"/>
    <w:rsid w:val="00B954A1"/>
    <w:rsid w:val="00BB3A7C"/>
    <w:rsid w:val="00BD2D2D"/>
    <w:rsid w:val="00BE7D50"/>
    <w:rsid w:val="00C03280"/>
    <w:rsid w:val="00C173D7"/>
    <w:rsid w:val="00C20C6D"/>
    <w:rsid w:val="00C27B97"/>
    <w:rsid w:val="00C33428"/>
    <w:rsid w:val="00C70D0A"/>
    <w:rsid w:val="00C71A94"/>
    <w:rsid w:val="00C86E13"/>
    <w:rsid w:val="00CB26D5"/>
    <w:rsid w:val="00CB2EDE"/>
    <w:rsid w:val="00CB3F65"/>
    <w:rsid w:val="00CC09D0"/>
    <w:rsid w:val="00CC223D"/>
    <w:rsid w:val="00CC6338"/>
    <w:rsid w:val="00D056B6"/>
    <w:rsid w:val="00D15A66"/>
    <w:rsid w:val="00D24F4F"/>
    <w:rsid w:val="00D307A5"/>
    <w:rsid w:val="00D40AB2"/>
    <w:rsid w:val="00D41096"/>
    <w:rsid w:val="00D43046"/>
    <w:rsid w:val="00D4427A"/>
    <w:rsid w:val="00D45C4E"/>
    <w:rsid w:val="00D66D86"/>
    <w:rsid w:val="00D73C8A"/>
    <w:rsid w:val="00D82D8B"/>
    <w:rsid w:val="00D852B0"/>
    <w:rsid w:val="00DB6F41"/>
    <w:rsid w:val="00DC41A9"/>
    <w:rsid w:val="00DD59CF"/>
    <w:rsid w:val="00DE0FFF"/>
    <w:rsid w:val="00DF212E"/>
    <w:rsid w:val="00E31651"/>
    <w:rsid w:val="00E32A73"/>
    <w:rsid w:val="00E353BE"/>
    <w:rsid w:val="00E4471A"/>
    <w:rsid w:val="00E745C9"/>
    <w:rsid w:val="00E75E7A"/>
    <w:rsid w:val="00E81002"/>
    <w:rsid w:val="00E90961"/>
    <w:rsid w:val="00EA03B7"/>
    <w:rsid w:val="00EA25B3"/>
    <w:rsid w:val="00EB0A7F"/>
    <w:rsid w:val="00EB2848"/>
    <w:rsid w:val="00EC4A50"/>
    <w:rsid w:val="00ED218A"/>
    <w:rsid w:val="00F145AC"/>
    <w:rsid w:val="00F14FD1"/>
    <w:rsid w:val="00F16D47"/>
    <w:rsid w:val="00F17B93"/>
    <w:rsid w:val="00F22ED7"/>
    <w:rsid w:val="00F34994"/>
    <w:rsid w:val="00F3645D"/>
    <w:rsid w:val="00F706C2"/>
    <w:rsid w:val="00F70C40"/>
    <w:rsid w:val="00F7230D"/>
    <w:rsid w:val="00F76A94"/>
    <w:rsid w:val="00F830E4"/>
    <w:rsid w:val="00F91C4D"/>
    <w:rsid w:val="00FC1E07"/>
    <w:rsid w:val="00FC5CE2"/>
    <w:rsid w:val="00FD13CA"/>
    <w:rsid w:val="00FD3432"/>
    <w:rsid w:val="00FD46C1"/>
    <w:rsid w:val="00FE16FA"/>
    <w:rsid w:val="00FE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CD63FE"/>
  <w15:docId w15:val="{70DB11DD-5ACC-4899-BC1B-670AD2BB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uiPriority w:val="99"/>
    <w:unhideWhenUsed/>
    <w:rsid w:val="00D73C8A"/>
    <w:rPr>
      <w:color w:val="0000FF"/>
      <w:u w:val="single"/>
    </w:rPr>
  </w:style>
  <w:style w:type="character" w:styleId="Odkaznakoment">
    <w:name w:val="annotation referen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="Calibri" w:eastAsia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B75F0F"/>
    <w:rPr>
      <w:rFonts w:ascii="Calibri" w:eastAsia="Calibri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0A5AAE"/>
    <w:rPr>
      <w:rFonts w:ascii="Calibri" w:eastAsia="Calibri" w:hAnsi="Calibri" w:cs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5A0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9FB2-1879-4C2D-BD59-D7659826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5</TotalTime>
  <Pages>1</Pages>
  <Words>86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odstoupení od smlouvy</vt:lpstr>
    </vt:vector>
  </TitlesOfParts>
  <Company>Ministerstvo průmyslu a obchodu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</dc:title>
  <dc:subject/>
  <dc:creator>AK Kropáček Legal</dc:creator>
  <cp:keywords/>
  <cp:lastModifiedBy>4rebri@gmail.com</cp:lastModifiedBy>
  <cp:revision>5</cp:revision>
  <cp:lastPrinted>2013-10-29T12:17:00Z</cp:lastPrinted>
  <dcterms:created xsi:type="dcterms:W3CDTF">2015-10-05T11:30:00Z</dcterms:created>
  <dcterms:modified xsi:type="dcterms:W3CDTF">2017-05-07T20:56:00Z</dcterms:modified>
</cp:coreProperties>
</file>